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260"/>
        <w:gridCol w:w="7535"/>
        <w:gridCol w:w="3217"/>
        <w:gridCol w:w="174"/>
        <w:gridCol w:w="16"/>
      </w:tblGrid>
      <w:tr w:rsidR="00356BB9" w:rsidRPr="00B90FED" w14:paraId="5107A303" w14:textId="77777777" w:rsidTr="002A5367">
        <w:trPr>
          <w:gridAfter w:val="1"/>
          <w:wAfter w:w="16" w:type="dxa"/>
          <w:trHeight w:val="1461"/>
        </w:trPr>
        <w:tc>
          <w:tcPr>
            <w:tcW w:w="260" w:type="dxa"/>
            <w:shd w:val="clear" w:color="auto" w:fill="003399"/>
          </w:tcPr>
          <w:p w14:paraId="64D6A7D4" w14:textId="77777777" w:rsidR="00356BB9" w:rsidRPr="00356BB9" w:rsidRDefault="00356BB9" w:rsidP="00356BB9"/>
        </w:tc>
        <w:tc>
          <w:tcPr>
            <w:tcW w:w="7535" w:type="dxa"/>
            <w:tcBorders>
              <w:right w:val="single" w:sz="36" w:space="0" w:color="FFFFFF" w:themeColor="background1"/>
            </w:tcBorders>
            <w:shd w:val="clear" w:color="auto" w:fill="003399"/>
            <w:vAlign w:val="center"/>
          </w:tcPr>
          <w:p w14:paraId="19F149B5" w14:textId="3C58D871" w:rsidR="00356BB9" w:rsidRPr="00686A59" w:rsidRDefault="00CA6F41" w:rsidP="002A5367">
            <w:pPr>
              <w:pStyle w:val="Coordonnes"/>
              <w:shd w:val="clear" w:color="auto" w:fill="003399"/>
              <w:rPr>
                <w:rFonts w:ascii="Marianne" w:hAnsi="Marianne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Marianne" w:hAnsi="Marianne"/>
                  <w:color w:val="FFFFFF" w:themeColor="background1"/>
                  <w:sz w:val="22"/>
                  <w:szCs w:val="22"/>
                </w:rPr>
                <w:alias w:val="Entrez le nom de la société :"/>
                <w:tag w:val="Entrez le nom de la société :"/>
                <w:id w:val="1598371961"/>
                <w:placeholder>
                  <w:docPart w:val="B989E4E37B9C4CC1BD06DEE368136F61"/>
                </w:placeholder>
                <w15:appearance w15:val="hidden"/>
              </w:sdtPr>
              <w:sdtEndPr/>
              <w:sdtContent>
                <w:r w:rsidR="006879E0" w:rsidRPr="00686A59"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  <w:t xml:space="preserve">Compte Rendu de la réunion </w:t>
                </w:r>
                <w:r w:rsidR="00245965" w:rsidRPr="00686A59"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  <w:t xml:space="preserve">(groupe d’experts / groupe ad-hoc) </w:t>
                </w:r>
                <w:r w:rsidR="006879E0" w:rsidRPr="00686A59"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  <w:t>XXXXXXXXXXXXXX</w:t>
                </w:r>
              </w:sdtContent>
            </w:sdt>
          </w:p>
          <w:sdt>
            <w:sdtPr>
              <w:rPr>
                <w:rFonts w:ascii="Marianne" w:hAnsi="Marianne"/>
                <w:color w:val="FFFFFF" w:themeColor="background1"/>
                <w:sz w:val="22"/>
                <w:szCs w:val="22"/>
              </w:rPr>
              <w:alias w:val="Entrez la rue, le code postal et la ville :"/>
              <w:tag w:val="Entrez la rue, le code postal et la ville :"/>
              <w:id w:val="1560205729"/>
              <w:placeholder>
                <w:docPart w:val="5D14A99C23D64591BCC51DC99277C945"/>
              </w:placeholder>
              <w15:appearance w15:val="hidden"/>
            </w:sdtPr>
            <w:sdtEndPr/>
            <w:sdtContent>
              <w:p w14:paraId="58A5687D" w14:textId="0FB72121" w:rsidR="00356BB9" w:rsidRPr="00686A59" w:rsidRDefault="006879E0" w:rsidP="002A5367">
                <w:pPr>
                  <w:pStyle w:val="Coordonnes"/>
                  <w:shd w:val="clear" w:color="auto" w:fill="003399"/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</w:pPr>
                <w:r w:rsidRPr="00686A59"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  <w:t>Date </w:t>
                </w:r>
                <w:r w:rsidR="005427EA" w:rsidRPr="00686A59"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  <w:t xml:space="preserve">de la réunion </w:t>
                </w:r>
                <w:r w:rsidRPr="00686A59"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  <w:t xml:space="preserve">: </w:t>
                </w:r>
                <w:proofErr w:type="spellStart"/>
                <w:r w:rsidRPr="00686A59"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  <w:t>xxxxxxxxxxxxxxx</w:t>
                </w:r>
                <w:proofErr w:type="spellEnd"/>
              </w:p>
              <w:p w14:paraId="33C964AD" w14:textId="557B4E44" w:rsidR="00245965" w:rsidRPr="00686A59" w:rsidRDefault="00245965" w:rsidP="002A5367">
                <w:pPr>
                  <w:pStyle w:val="Coordonnes"/>
                  <w:shd w:val="clear" w:color="auto" w:fill="003399"/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</w:pPr>
                <w:r w:rsidRPr="00686A59">
                  <w:rPr>
                    <w:rFonts w:ascii="Marianne" w:hAnsi="Marianne"/>
                    <w:color w:val="FFFFFF" w:themeColor="background1"/>
                    <w:sz w:val="22"/>
                    <w:szCs w:val="22"/>
                  </w:rPr>
                  <w:t>Participants nationaux :</w:t>
                </w:r>
              </w:p>
            </w:sdtContent>
          </w:sdt>
          <w:p w14:paraId="5CA6650A" w14:textId="43F81F62" w:rsidR="00356BB9" w:rsidRPr="00356BB9" w:rsidRDefault="006879E0" w:rsidP="00356BB9">
            <w:pPr>
              <w:pStyle w:val="Coordonnes"/>
            </w:pPr>
            <w:r w:rsidRPr="00686A59">
              <w:rPr>
                <w:rFonts w:ascii="Marianne" w:hAnsi="Marianne"/>
                <w:color w:val="FFFFFF" w:themeColor="background1"/>
                <w:sz w:val="22"/>
                <w:szCs w:val="22"/>
                <w:lang w:bidi="fr-FR"/>
              </w:rPr>
              <w:t xml:space="preserve">Rédacteur : </w:t>
            </w:r>
            <w:proofErr w:type="spellStart"/>
            <w:r w:rsidRPr="00686A59">
              <w:rPr>
                <w:rFonts w:ascii="Marianne" w:hAnsi="Marianne"/>
                <w:color w:val="FFFFFF" w:themeColor="background1"/>
                <w:sz w:val="22"/>
                <w:szCs w:val="22"/>
                <w:lang w:bidi="fr-FR"/>
              </w:rPr>
              <w:t>xxxxxxx</w:t>
            </w:r>
            <w:proofErr w:type="spellEnd"/>
            <w:r w:rsidRPr="00686A59">
              <w:rPr>
                <w:rFonts w:ascii="Marianne" w:hAnsi="Marianne"/>
                <w:color w:val="FFFFFF" w:themeColor="background1"/>
                <w:sz w:val="22"/>
                <w:szCs w:val="22"/>
                <w:lang w:bidi="fr-FR"/>
              </w:rPr>
              <w:t xml:space="preserve"> </w:t>
            </w:r>
            <w:proofErr w:type="spellStart"/>
            <w:r w:rsidRPr="00686A59">
              <w:rPr>
                <w:rFonts w:ascii="Marianne" w:hAnsi="Marianne"/>
                <w:color w:val="FFFFFF" w:themeColor="background1"/>
                <w:sz w:val="22"/>
                <w:szCs w:val="22"/>
                <w:lang w:bidi="fr-FR"/>
              </w:rPr>
              <w:t>xxxxxxxx</w:t>
            </w:r>
            <w:proofErr w:type="spellEnd"/>
          </w:p>
        </w:tc>
        <w:tc>
          <w:tcPr>
            <w:tcW w:w="3217" w:type="dxa"/>
            <w:tcBorders>
              <w:left w:val="single" w:sz="36" w:space="0" w:color="FFFFFF" w:themeColor="background1"/>
            </w:tcBorders>
            <w:shd w:val="clear" w:color="auto" w:fill="003399"/>
            <w:vAlign w:val="center"/>
          </w:tcPr>
          <w:p w14:paraId="3C789E67" w14:textId="3E3ED55A" w:rsidR="005427EA" w:rsidRPr="00686A59" w:rsidRDefault="005427EA" w:rsidP="005427EA">
            <w:pPr>
              <w:pStyle w:val="Coordonnes"/>
              <w:jc w:val="center"/>
              <w:rPr>
                <w:rFonts w:ascii="Marianne" w:hAnsi="Marianne"/>
                <w:color w:val="FFFFFF" w:themeColor="background1"/>
                <w:sz w:val="22"/>
                <w:szCs w:val="22"/>
              </w:rPr>
            </w:pPr>
            <w:r w:rsidRPr="00686A59">
              <w:rPr>
                <w:rFonts w:ascii="Marianne" w:hAnsi="Marianne"/>
                <w:color w:val="FFFFFF" w:themeColor="background1"/>
                <w:sz w:val="22"/>
                <w:szCs w:val="22"/>
              </w:rPr>
              <w:t>C</w:t>
            </w:r>
            <w:r w:rsidR="008F48FA" w:rsidRPr="00686A59">
              <w:rPr>
                <w:rFonts w:ascii="Marianne" w:hAnsi="Marianne"/>
                <w:color w:val="FFFFFF" w:themeColor="background1"/>
                <w:sz w:val="22"/>
                <w:szCs w:val="22"/>
              </w:rPr>
              <w:t>oordination</w:t>
            </w:r>
            <w:r w:rsidRPr="00686A59">
              <w:rPr>
                <w:rFonts w:ascii="Marianne" w:hAnsi="Marianne"/>
                <w:color w:val="FFFFFF" w:themeColor="background1"/>
                <w:sz w:val="22"/>
                <w:szCs w:val="22"/>
              </w:rPr>
              <w:t xml:space="preserve"> française</w:t>
            </w:r>
          </w:p>
          <w:p w14:paraId="767F2478" w14:textId="50187D39" w:rsidR="00356BB9" w:rsidRPr="00356BB9" w:rsidRDefault="005427EA" w:rsidP="005427EA">
            <w:pPr>
              <w:pStyle w:val="Coordonnes"/>
              <w:jc w:val="center"/>
            </w:pPr>
            <w:r w:rsidRPr="00686A59">
              <w:rPr>
                <w:rFonts w:ascii="Marianne" w:hAnsi="Marianne"/>
                <w:color w:val="FFFFFF" w:themeColor="background1"/>
                <w:sz w:val="22"/>
                <w:szCs w:val="22"/>
              </w:rPr>
              <w:t>Lignes Directrices OCDE</w:t>
            </w:r>
          </w:p>
        </w:tc>
        <w:tc>
          <w:tcPr>
            <w:tcW w:w="174" w:type="dxa"/>
            <w:shd w:val="clear" w:color="auto" w:fill="003399"/>
          </w:tcPr>
          <w:p w14:paraId="06A708C2" w14:textId="77777777" w:rsidR="00356BB9" w:rsidRPr="00B90FED" w:rsidRDefault="00356BB9" w:rsidP="005427EA">
            <w:pPr>
              <w:pStyle w:val="Coordonnes"/>
              <w:jc w:val="center"/>
              <w:rPr>
                <w:color w:val="006666" w:themeColor="accent3"/>
              </w:rPr>
            </w:pPr>
          </w:p>
        </w:tc>
      </w:tr>
      <w:tr w:rsidR="001A58E9" w:rsidRPr="00686A59" w14:paraId="2F5BAB07" w14:textId="77777777" w:rsidTr="00D53A77">
        <w:trPr>
          <w:trHeight w:val="864"/>
        </w:trPr>
        <w:tc>
          <w:tcPr>
            <w:tcW w:w="11202" w:type="dxa"/>
            <w:gridSpan w:val="5"/>
            <w:tcBorders>
              <w:bottom w:val="single" w:sz="18" w:space="0" w:color="009999"/>
            </w:tcBorders>
            <w:shd w:val="clear" w:color="auto" w:fill="auto"/>
            <w:vAlign w:val="bottom"/>
          </w:tcPr>
          <w:p w14:paraId="59D083C3" w14:textId="103521D5" w:rsidR="001A58E9" w:rsidRPr="00686A59" w:rsidRDefault="00907236" w:rsidP="001960E4">
            <w:pPr>
              <w:pStyle w:val="Titre1"/>
              <w:rPr>
                <w:rFonts w:ascii="Marianne" w:hAnsi="Marianne"/>
              </w:rPr>
            </w:pPr>
            <w:r w:rsidRPr="00686A59">
              <w:rPr>
                <w:rFonts w:ascii="Marianne" w:hAnsi="Marianne"/>
                <w:color w:val="003399"/>
              </w:rPr>
              <w:t>POINTS DE L’ORDRE DU JOUR ET</w:t>
            </w:r>
            <w:r w:rsidR="006879E0" w:rsidRPr="00686A59">
              <w:rPr>
                <w:rFonts w:ascii="Marianne" w:hAnsi="Marianne"/>
                <w:color w:val="003399"/>
              </w:rPr>
              <w:t xml:space="preserve"> ENJEUX</w:t>
            </w:r>
            <w:r w:rsidRPr="00686A59">
              <w:rPr>
                <w:rFonts w:ascii="Marianne" w:hAnsi="Marianne"/>
                <w:color w:val="003399"/>
              </w:rPr>
              <w:t xml:space="preserve"> ASSOCIES</w:t>
            </w:r>
          </w:p>
        </w:tc>
      </w:tr>
      <w:tr w:rsidR="001A58E9" w:rsidRPr="00686A59" w14:paraId="70D7AE85" w14:textId="77777777" w:rsidTr="00D53A77">
        <w:trPr>
          <w:trHeight w:hRule="exact" w:val="216"/>
        </w:trPr>
        <w:tc>
          <w:tcPr>
            <w:tcW w:w="11202" w:type="dxa"/>
            <w:gridSpan w:val="5"/>
            <w:tcBorders>
              <w:top w:val="single" w:sz="18" w:space="0" w:color="009999"/>
            </w:tcBorders>
          </w:tcPr>
          <w:p w14:paraId="40BBB4CB" w14:textId="77777777" w:rsidR="001A58E9" w:rsidRDefault="001A58E9" w:rsidP="001A58E9">
            <w:pPr>
              <w:rPr>
                <w:rFonts w:ascii="Marianne" w:hAnsi="Marianne"/>
              </w:rPr>
            </w:pPr>
          </w:p>
          <w:p w14:paraId="7E2F2C69" w14:textId="77777777" w:rsidR="004975FA" w:rsidRDefault="004975FA" w:rsidP="001A58E9">
            <w:pPr>
              <w:rPr>
                <w:rFonts w:ascii="Marianne" w:hAnsi="Marianne"/>
              </w:rPr>
            </w:pPr>
          </w:p>
          <w:p w14:paraId="6ABD078D" w14:textId="77777777" w:rsidR="004975FA" w:rsidRPr="00686A59" w:rsidRDefault="004975FA" w:rsidP="001A58E9">
            <w:pPr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11202"/>
      </w:tblGrid>
      <w:tr w:rsidR="006879E0" w:rsidRPr="00686A59" w14:paraId="6D66B7A9" w14:textId="77777777" w:rsidTr="00D53A77">
        <w:trPr>
          <w:trHeight w:val="720"/>
        </w:trPr>
        <w:tc>
          <w:tcPr>
            <w:tcW w:w="11202" w:type="dxa"/>
            <w:tcBorders>
              <w:bottom w:val="single" w:sz="18" w:space="0" w:color="009999"/>
            </w:tcBorders>
            <w:shd w:val="clear" w:color="auto" w:fill="auto"/>
            <w:vAlign w:val="bottom"/>
          </w:tcPr>
          <w:p w14:paraId="23965C38" w14:textId="681C58E5" w:rsidR="006879E0" w:rsidRDefault="00245965" w:rsidP="00907236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  <w:r w:rsidRPr="00686A59"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  <w:t xml:space="preserve"> </w:t>
            </w:r>
            <w:r w:rsidR="006879E0" w:rsidRPr="00686A59"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  <w:t xml:space="preserve"> </w:t>
            </w:r>
          </w:p>
          <w:p w14:paraId="55439E42" w14:textId="77777777" w:rsidR="0070117D" w:rsidRDefault="0070117D" w:rsidP="00907236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</w:p>
          <w:p w14:paraId="3B22530D" w14:textId="77777777" w:rsidR="0070117D" w:rsidRDefault="0070117D" w:rsidP="00907236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</w:p>
          <w:p w14:paraId="7359BBAE" w14:textId="77777777" w:rsidR="004975FA" w:rsidRDefault="004975FA" w:rsidP="00907236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</w:p>
          <w:p w14:paraId="46E96FAE" w14:textId="77777777" w:rsidR="004975FA" w:rsidRPr="00686A59" w:rsidRDefault="004975FA" w:rsidP="00907236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</w:p>
          <w:p w14:paraId="1B17716A" w14:textId="0E7B19B8" w:rsidR="006879E0" w:rsidRPr="00686A59" w:rsidRDefault="006879E0" w:rsidP="001960E4">
            <w:pPr>
              <w:pStyle w:val="Titre1"/>
              <w:rPr>
                <w:rFonts w:ascii="Marianne" w:hAnsi="Marianne"/>
                <w:b w:val="0"/>
                <w:bCs/>
                <w:sz w:val="20"/>
                <w:szCs w:val="20"/>
              </w:rPr>
            </w:pPr>
          </w:p>
        </w:tc>
      </w:tr>
      <w:tr w:rsidR="00686A59" w:rsidRPr="00686A59" w14:paraId="19FD829F" w14:textId="77777777" w:rsidTr="00D53A77">
        <w:trPr>
          <w:trHeight w:val="499"/>
        </w:trPr>
        <w:tc>
          <w:tcPr>
            <w:tcW w:w="11202" w:type="dxa"/>
            <w:tcBorders>
              <w:top w:val="single" w:sz="18" w:space="0" w:color="009999"/>
              <w:bottom w:val="single" w:sz="18" w:space="0" w:color="009999"/>
            </w:tcBorders>
            <w:shd w:val="clear" w:color="auto" w:fill="auto"/>
            <w:vAlign w:val="bottom"/>
          </w:tcPr>
          <w:p w14:paraId="68337ADE" w14:textId="70D5372A" w:rsidR="00825C42" w:rsidRPr="00686A59" w:rsidRDefault="006879E0" w:rsidP="001960E4">
            <w:pPr>
              <w:pStyle w:val="Titre1"/>
              <w:rPr>
                <w:rFonts w:ascii="Marianne" w:hAnsi="Marianne"/>
                <w:color w:val="003399"/>
              </w:rPr>
            </w:pPr>
            <w:r w:rsidRPr="00686A59">
              <w:rPr>
                <w:rFonts w:ascii="Marianne" w:hAnsi="Marianne"/>
                <w:color w:val="003399"/>
              </w:rPr>
              <w:t>FAITS MARQUANTS</w:t>
            </w:r>
          </w:p>
        </w:tc>
      </w:tr>
      <w:tr w:rsidR="00825C42" w:rsidRPr="00686A59" w14:paraId="76B1418E" w14:textId="77777777" w:rsidTr="00D53A77">
        <w:trPr>
          <w:trHeight w:hRule="exact" w:val="216"/>
        </w:trPr>
        <w:tc>
          <w:tcPr>
            <w:tcW w:w="11202" w:type="dxa"/>
            <w:tcBorders>
              <w:top w:val="single" w:sz="18" w:space="0" w:color="009999"/>
            </w:tcBorders>
            <w:shd w:val="clear" w:color="auto" w:fill="auto"/>
            <w:vAlign w:val="center"/>
          </w:tcPr>
          <w:p w14:paraId="2D88DDC9" w14:textId="77777777" w:rsidR="00825C42" w:rsidRPr="00686A59" w:rsidRDefault="00825C42" w:rsidP="00BE6ACF">
            <w:pPr>
              <w:rPr>
                <w:rFonts w:ascii="Marianne" w:hAnsi="Marianne"/>
              </w:rPr>
            </w:pPr>
          </w:p>
        </w:tc>
      </w:tr>
    </w:tbl>
    <w:p w14:paraId="7EBF2344" w14:textId="77777777" w:rsidR="00245965" w:rsidRPr="00686A59" w:rsidRDefault="00245965" w:rsidP="00245965">
      <w:pPr>
        <w:spacing w:before="0" w:after="60"/>
        <w:contextualSpacing/>
        <w:outlineLvl w:val="0"/>
        <w:rPr>
          <w:rFonts w:ascii="Marianne" w:eastAsiaTheme="majorEastAsia" w:hAnsi="Marianne" w:cstheme="majorBidi"/>
          <w:bCs/>
        </w:rPr>
      </w:pPr>
      <w:r w:rsidRPr="00686A59">
        <w:rPr>
          <w:rFonts w:ascii="Marianne" w:eastAsiaTheme="majorEastAsia" w:hAnsi="Marianne" w:cstheme="majorBidi"/>
          <w:bCs/>
        </w:rPr>
        <w:t>Merci de compléter de façon synthétique en précisant, notamment :</w:t>
      </w:r>
    </w:p>
    <w:p w14:paraId="05B8E536" w14:textId="77777777" w:rsidR="00245965" w:rsidRPr="00686A59" w:rsidRDefault="00245965" w:rsidP="00245965">
      <w:pPr>
        <w:numPr>
          <w:ilvl w:val="0"/>
          <w:numId w:val="6"/>
        </w:numPr>
        <w:spacing w:before="0" w:after="60"/>
        <w:contextualSpacing/>
        <w:outlineLvl w:val="0"/>
        <w:rPr>
          <w:rFonts w:ascii="Marianne" w:eastAsiaTheme="majorEastAsia" w:hAnsi="Marianne" w:cstheme="majorBidi"/>
          <w:bCs/>
        </w:rPr>
      </w:pPr>
      <w:proofErr w:type="gramStart"/>
      <w:r w:rsidRPr="00686A59">
        <w:rPr>
          <w:rFonts w:ascii="Marianne" w:eastAsiaTheme="majorEastAsia" w:hAnsi="Marianne" w:cstheme="majorBidi"/>
          <w:bCs/>
        </w:rPr>
        <w:t>l’avancement</w:t>
      </w:r>
      <w:proofErr w:type="gramEnd"/>
      <w:r w:rsidRPr="00686A59">
        <w:rPr>
          <w:rFonts w:ascii="Marianne" w:eastAsiaTheme="majorEastAsia" w:hAnsi="Marianne" w:cstheme="majorBidi"/>
          <w:bCs/>
        </w:rPr>
        <w:t xml:space="preserve"> des projets en cours dans le programme de travail ; </w:t>
      </w:r>
    </w:p>
    <w:p w14:paraId="730E174B" w14:textId="181A2689" w:rsidR="00907236" w:rsidRPr="00686A59" w:rsidRDefault="00907236" w:rsidP="00245965">
      <w:pPr>
        <w:numPr>
          <w:ilvl w:val="0"/>
          <w:numId w:val="6"/>
        </w:numPr>
        <w:spacing w:before="0" w:after="60"/>
        <w:contextualSpacing/>
        <w:outlineLvl w:val="0"/>
        <w:rPr>
          <w:rFonts w:ascii="Marianne" w:eastAsiaTheme="majorEastAsia" w:hAnsi="Marianne" w:cstheme="majorBidi"/>
          <w:bCs/>
        </w:rPr>
      </w:pPr>
      <w:proofErr w:type="gramStart"/>
      <w:r w:rsidRPr="00686A59">
        <w:rPr>
          <w:rFonts w:ascii="Marianne" w:eastAsiaTheme="majorEastAsia" w:hAnsi="Marianne" w:cstheme="majorBidi"/>
          <w:bCs/>
        </w:rPr>
        <w:t>des</w:t>
      </w:r>
      <w:proofErr w:type="gramEnd"/>
      <w:r w:rsidRPr="00686A59">
        <w:rPr>
          <w:rFonts w:ascii="Marianne" w:eastAsiaTheme="majorEastAsia" w:hAnsi="Marianne" w:cstheme="majorBidi"/>
          <w:bCs/>
        </w:rPr>
        <w:t xml:space="preserve"> positionnements spécifiques (expert individuel, position nationale…) ;</w:t>
      </w:r>
    </w:p>
    <w:p w14:paraId="636CE5D6" w14:textId="3E452199" w:rsidR="00245965" w:rsidRPr="00686A59" w:rsidRDefault="00245965" w:rsidP="00245965">
      <w:pPr>
        <w:numPr>
          <w:ilvl w:val="0"/>
          <w:numId w:val="6"/>
        </w:numPr>
        <w:spacing w:before="0" w:after="60"/>
        <w:contextualSpacing/>
        <w:outlineLvl w:val="0"/>
        <w:rPr>
          <w:rFonts w:ascii="Marianne" w:eastAsiaTheme="majorEastAsia" w:hAnsi="Marianne" w:cstheme="majorBidi"/>
          <w:bCs/>
        </w:rPr>
      </w:pPr>
      <w:proofErr w:type="gramStart"/>
      <w:r w:rsidRPr="00686A59">
        <w:rPr>
          <w:rFonts w:ascii="Marianne" w:eastAsiaTheme="majorEastAsia" w:hAnsi="Marianne" w:cstheme="majorBidi"/>
          <w:bCs/>
        </w:rPr>
        <w:t>les</w:t>
      </w:r>
      <w:proofErr w:type="gramEnd"/>
      <w:r w:rsidRPr="00686A59">
        <w:rPr>
          <w:rFonts w:ascii="Marianne" w:eastAsiaTheme="majorEastAsia" w:hAnsi="Marianne" w:cstheme="majorBidi"/>
          <w:bCs/>
        </w:rPr>
        <w:t xml:space="preserve"> blocages éventuels qui pourraient retarder le déroulé des projets en cours </w:t>
      </w:r>
      <w:r w:rsidR="00907236" w:rsidRPr="00686A59">
        <w:rPr>
          <w:rFonts w:ascii="Marianne" w:eastAsiaTheme="majorEastAsia" w:hAnsi="Marianne" w:cstheme="majorBidi"/>
          <w:bCs/>
        </w:rPr>
        <w:t>(expert individuel, position nationale)°</w:t>
      </w:r>
      <w:r w:rsidRPr="00686A59">
        <w:rPr>
          <w:rFonts w:ascii="Marianne" w:eastAsiaTheme="majorEastAsia" w:hAnsi="Marianne" w:cstheme="majorBidi"/>
          <w:bCs/>
        </w:rPr>
        <w:t>;</w:t>
      </w:r>
    </w:p>
    <w:p w14:paraId="0B546019" w14:textId="0A66669B" w:rsidR="00907236" w:rsidRPr="00686A59" w:rsidRDefault="00907236" w:rsidP="00907236">
      <w:pPr>
        <w:pStyle w:val="Paragraphedeliste"/>
        <w:numPr>
          <w:ilvl w:val="0"/>
          <w:numId w:val="6"/>
        </w:numPr>
        <w:rPr>
          <w:rFonts w:ascii="Marianne" w:eastAsiaTheme="majorEastAsia" w:hAnsi="Marianne" w:cstheme="majorBidi"/>
          <w:bCs/>
        </w:rPr>
      </w:pPr>
      <w:proofErr w:type="gramStart"/>
      <w:r w:rsidRPr="00686A59">
        <w:rPr>
          <w:rFonts w:ascii="Marianne" w:eastAsiaTheme="majorEastAsia" w:hAnsi="Marianne" w:cstheme="majorBidi"/>
          <w:bCs/>
        </w:rPr>
        <w:t>les</w:t>
      </w:r>
      <w:proofErr w:type="gramEnd"/>
      <w:r w:rsidRPr="00686A59">
        <w:rPr>
          <w:rFonts w:ascii="Marianne" w:eastAsiaTheme="majorEastAsia" w:hAnsi="Marianne" w:cstheme="majorBidi"/>
          <w:bCs/>
        </w:rPr>
        <w:t xml:space="preserve"> initiatives qui pourraient aboutir à terme à des projets potentiels en vue d’une intégration dans le programme de travail</w:t>
      </w:r>
      <w:r w:rsidR="00CB3941">
        <w:rPr>
          <w:rFonts w:ascii="Marianne" w:eastAsiaTheme="majorEastAsia" w:hAnsi="Marianne" w:cstheme="majorBidi"/>
          <w:bCs/>
        </w:rPr>
        <w:t>.</w:t>
      </w:r>
    </w:p>
    <w:p w14:paraId="0C47998C" w14:textId="77777777" w:rsidR="00245965" w:rsidRPr="00686A59" w:rsidRDefault="00245965" w:rsidP="0070117D">
      <w:pPr>
        <w:spacing w:before="0" w:after="60"/>
        <w:contextualSpacing/>
        <w:outlineLvl w:val="0"/>
        <w:rPr>
          <w:rFonts w:ascii="Marianne" w:eastAsiaTheme="majorEastAsia" w:hAnsi="Marianne" w:cstheme="majorBidi"/>
          <w:bCs/>
        </w:rPr>
      </w:pPr>
    </w:p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11202"/>
      </w:tblGrid>
      <w:tr w:rsidR="00825C42" w:rsidRPr="00686A59" w14:paraId="705B1274" w14:textId="77777777" w:rsidTr="0070117D">
        <w:trPr>
          <w:trHeight w:hRule="exact" w:val="216"/>
        </w:trPr>
        <w:tc>
          <w:tcPr>
            <w:tcW w:w="11202" w:type="dxa"/>
            <w:tcBorders>
              <w:top w:val="single" w:sz="18" w:space="0" w:color="009999"/>
            </w:tcBorders>
            <w:shd w:val="clear" w:color="auto" w:fill="auto"/>
            <w:vAlign w:val="center"/>
          </w:tcPr>
          <w:p w14:paraId="64140D9C" w14:textId="77777777" w:rsidR="00825C42" w:rsidRPr="00686A59" w:rsidRDefault="00825C42" w:rsidP="00BE6ACF">
            <w:pPr>
              <w:rPr>
                <w:rFonts w:ascii="Marianne" w:hAnsi="Marianne"/>
              </w:rPr>
            </w:pPr>
          </w:p>
        </w:tc>
      </w:tr>
      <w:tr w:rsidR="00686A59" w:rsidRPr="00686A59" w14:paraId="3A0218B1" w14:textId="77777777" w:rsidTr="0070117D">
        <w:trPr>
          <w:trHeight w:val="377"/>
        </w:trPr>
        <w:tc>
          <w:tcPr>
            <w:tcW w:w="11202" w:type="dxa"/>
            <w:tcBorders>
              <w:bottom w:val="single" w:sz="18" w:space="0" w:color="009999"/>
            </w:tcBorders>
            <w:shd w:val="clear" w:color="auto" w:fill="auto"/>
            <w:vAlign w:val="bottom"/>
          </w:tcPr>
          <w:p w14:paraId="7FF375FB" w14:textId="1C56C872" w:rsidR="00825C42" w:rsidRPr="00686A59" w:rsidRDefault="006879E0" w:rsidP="001960E4">
            <w:pPr>
              <w:pStyle w:val="Titre1"/>
              <w:rPr>
                <w:rFonts w:ascii="Marianne" w:hAnsi="Marianne"/>
                <w:color w:val="003399"/>
              </w:rPr>
            </w:pPr>
            <w:r w:rsidRPr="00686A59">
              <w:rPr>
                <w:rFonts w:ascii="Marianne" w:hAnsi="Marianne"/>
                <w:color w:val="003399"/>
              </w:rPr>
              <w:t>relevé de décisions</w:t>
            </w:r>
          </w:p>
        </w:tc>
      </w:tr>
      <w:tr w:rsidR="00825C42" w:rsidRPr="00686A59" w14:paraId="4FE5EFC9" w14:textId="77777777" w:rsidTr="0070117D">
        <w:trPr>
          <w:trHeight w:hRule="exact" w:val="216"/>
        </w:trPr>
        <w:tc>
          <w:tcPr>
            <w:tcW w:w="11202" w:type="dxa"/>
            <w:tcBorders>
              <w:top w:val="single" w:sz="18" w:space="0" w:color="009999"/>
            </w:tcBorders>
            <w:shd w:val="clear" w:color="auto" w:fill="auto"/>
            <w:vAlign w:val="center"/>
          </w:tcPr>
          <w:p w14:paraId="15E69586" w14:textId="77777777" w:rsidR="00825C42" w:rsidRDefault="00825C42" w:rsidP="00BE6ACF">
            <w:pPr>
              <w:rPr>
                <w:rFonts w:ascii="Marianne" w:hAnsi="Marianne"/>
              </w:rPr>
            </w:pPr>
          </w:p>
          <w:p w14:paraId="705DAB2B" w14:textId="77777777" w:rsidR="004975FA" w:rsidRDefault="004975FA" w:rsidP="00BE6ACF">
            <w:pPr>
              <w:rPr>
                <w:rFonts w:ascii="Marianne" w:hAnsi="Marianne"/>
              </w:rPr>
            </w:pPr>
          </w:p>
          <w:p w14:paraId="7D7A1789" w14:textId="77777777" w:rsidR="004975FA" w:rsidRPr="00686A59" w:rsidRDefault="004975FA" w:rsidP="00BE6ACF">
            <w:pPr>
              <w:rPr>
                <w:rFonts w:ascii="Marianne" w:hAnsi="Marianne"/>
              </w:rPr>
            </w:pPr>
          </w:p>
        </w:tc>
      </w:tr>
      <w:tr w:rsidR="005427EA" w:rsidRPr="00686A59" w14:paraId="44ACE1A4" w14:textId="77777777" w:rsidTr="0070117D">
        <w:trPr>
          <w:trHeight w:val="978"/>
        </w:trPr>
        <w:tc>
          <w:tcPr>
            <w:tcW w:w="11202" w:type="dxa"/>
            <w:tcBorders>
              <w:bottom w:val="single" w:sz="18" w:space="0" w:color="009999"/>
            </w:tcBorders>
            <w:shd w:val="clear" w:color="auto" w:fill="auto"/>
            <w:vAlign w:val="bottom"/>
          </w:tcPr>
          <w:p w14:paraId="4A3CDB6E" w14:textId="77777777" w:rsidR="005427EA" w:rsidRDefault="005427EA" w:rsidP="00D22B3F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  <w:r w:rsidRPr="00686A59"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  <w:t>A compléter</w:t>
            </w:r>
          </w:p>
          <w:p w14:paraId="14D8D8EF" w14:textId="77777777" w:rsidR="004A21E9" w:rsidRDefault="004A21E9" w:rsidP="00D22B3F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</w:p>
          <w:p w14:paraId="4CCD8A5C" w14:textId="77777777" w:rsidR="004A21E9" w:rsidRDefault="004A21E9" w:rsidP="00D22B3F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</w:p>
          <w:p w14:paraId="6BA0BCD8" w14:textId="77777777" w:rsidR="004A21E9" w:rsidRDefault="004A21E9" w:rsidP="00D22B3F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</w:p>
          <w:p w14:paraId="7B82F592" w14:textId="77777777" w:rsidR="004A21E9" w:rsidRDefault="004A21E9" w:rsidP="00D22B3F">
            <w:pPr>
              <w:pStyle w:val="Titre1"/>
              <w:rPr>
                <w:rFonts w:ascii="Marianne" w:hAnsi="Marianne"/>
                <w:b w:val="0"/>
                <w:bCs/>
                <w:caps w:val="0"/>
                <w:color w:val="auto"/>
                <w:sz w:val="20"/>
                <w:szCs w:val="20"/>
              </w:rPr>
            </w:pPr>
          </w:p>
          <w:p w14:paraId="3DFA416E" w14:textId="4911F4E3" w:rsidR="004975FA" w:rsidRPr="00686A59" w:rsidRDefault="004975FA" w:rsidP="00D22B3F">
            <w:pPr>
              <w:pStyle w:val="Titre1"/>
              <w:rPr>
                <w:rFonts w:ascii="Marianne" w:hAnsi="Marianne"/>
                <w:sz w:val="20"/>
                <w:szCs w:val="20"/>
              </w:rPr>
            </w:pPr>
          </w:p>
        </w:tc>
      </w:tr>
      <w:tr w:rsidR="00686A59" w:rsidRPr="00686A59" w14:paraId="0629A5B6" w14:textId="77777777" w:rsidTr="0070117D">
        <w:trPr>
          <w:trHeight w:val="518"/>
        </w:trPr>
        <w:tc>
          <w:tcPr>
            <w:tcW w:w="11202" w:type="dxa"/>
            <w:tcBorders>
              <w:top w:val="single" w:sz="18" w:space="0" w:color="009999"/>
              <w:bottom w:val="single" w:sz="18" w:space="0" w:color="009999"/>
            </w:tcBorders>
            <w:shd w:val="clear" w:color="auto" w:fill="auto"/>
            <w:vAlign w:val="bottom"/>
          </w:tcPr>
          <w:p w14:paraId="0380FAFE" w14:textId="4B572639" w:rsidR="006879E0" w:rsidRPr="00686A59" w:rsidRDefault="00907236" w:rsidP="00D22B3F">
            <w:pPr>
              <w:pStyle w:val="Titre1"/>
              <w:rPr>
                <w:rFonts w:ascii="Marianne" w:hAnsi="Marianne"/>
                <w:color w:val="003399"/>
              </w:rPr>
            </w:pPr>
            <w:r w:rsidRPr="00686A59">
              <w:rPr>
                <w:rFonts w:ascii="Marianne" w:hAnsi="Marianne"/>
                <w:color w:val="003399"/>
              </w:rPr>
              <w:t xml:space="preserve">POINTS meritant une attention particuliere </w:t>
            </w:r>
            <w:r w:rsidR="00025913" w:rsidRPr="00686A59">
              <w:rPr>
                <w:rFonts w:ascii="Marianne" w:hAnsi="Marianne"/>
                <w:color w:val="003399"/>
              </w:rPr>
              <w:t xml:space="preserve">DE LA PART </w:t>
            </w:r>
            <w:r w:rsidRPr="00686A59">
              <w:rPr>
                <w:rFonts w:ascii="Marianne" w:hAnsi="Marianne"/>
                <w:color w:val="003399"/>
              </w:rPr>
              <w:t xml:space="preserve">des coordinateurs nationaux </w:t>
            </w:r>
          </w:p>
        </w:tc>
      </w:tr>
      <w:tr w:rsidR="006879E0" w:rsidRPr="00686A59" w14:paraId="1ADFFB56" w14:textId="77777777" w:rsidTr="0070117D">
        <w:trPr>
          <w:trHeight w:hRule="exact" w:val="216"/>
        </w:trPr>
        <w:tc>
          <w:tcPr>
            <w:tcW w:w="11202" w:type="dxa"/>
            <w:tcBorders>
              <w:top w:val="single" w:sz="18" w:space="0" w:color="009999"/>
            </w:tcBorders>
            <w:shd w:val="clear" w:color="auto" w:fill="auto"/>
            <w:vAlign w:val="center"/>
          </w:tcPr>
          <w:p w14:paraId="06C6FCE1" w14:textId="77777777" w:rsidR="006879E0" w:rsidRPr="00686A59" w:rsidRDefault="006879E0" w:rsidP="00D22B3F">
            <w:pPr>
              <w:rPr>
                <w:rFonts w:ascii="Marianne" w:hAnsi="Marianne"/>
              </w:rPr>
            </w:pPr>
          </w:p>
        </w:tc>
      </w:tr>
    </w:tbl>
    <w:p w14:paraId="1DB9E38B" w14:textId="1A24DE7D" w:rsidR="006879E0" w:rsidRPr="00686A59" w:rsidRDefault="005427EA" w:rsidP="006879E0">
      <w:pPr>
        <w:rPr>
          <w:rFonts w:ascii="Marianne" w:hAnsi="Marianne"/>
        </w:rPr>
      </w:pPr>
      <w:r w:rsidRPr="00686A59">
        <w:rPr>
          <w:rFonts w:ascii="Marianne" w:hAnsi="Marianne"/>
          <w:caps/>
        </w:rPr>
        <w:t xml:space="preserve">A </w:t>
      </w:r>
      <w:r w:rsidRPr="00686A59">
        <w:rPr>
          <w:rFonts w:ascii="Marianne" w:hAnsi="Marianne"/>
        </w:rPr>
        <w:t>compléter si nécessaire</w:t>
      </w:r>
    </w:p>
    <w:p w14:paraId="432CC62A" w14:textId="090A04AB" w:rsidR="008E3A9C" w:rsidRPr="00686A59" w:rsidRDefault="008E3A9C">
      <w:pPr>
        <w:rPr>
          <w:rFonts w:ascii="Marianne" w:hAnsi="Marianne"/>
        </w:rPr>
      </w:pPr>
    </w:p>
    <w:p w14:paraId="73466938" w14:textId="77777777" w:rsidR="00907236" w:rsidRDefault="00907236"/>
    <w:sectPr w:rsidR="00907236" w:rsidSect="00325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D48E" w14:textId="77777777" w:rsidR="00D50A43" w:rsidRDefault="00D50A43" w:rsidP="00E02929">
      <w:pPr>
        <w:spacing w:after="0"/>
      </w:pPr>
      <w:r>
        <w:separator/>
      </w:r>
    </w:p>
    <w:p w14:paraId="6EAA2439" w14:textId="77777777" w:rsidR="00D50A43" w:rsidRDefault="00D50A43"/>
  </w:endnote>
  <w:endnote w:type="continuationSeparator" w:id="0">
    <w:p w14:paraId="7FF9CA5A" w14:textId="77777777" w:rsidR="00D50A43" w:rsidRDefault="00D50A43" w:rsidP="00E02929">
      <w:pPr>
        <w:spacing w:after="0"/>
      </w:pPr>
      <w:r>
        <w:continuationSeparator/>
      </w:r>
    </w:p>
    <w:p w14:paraId="2CD4DB3A" w14:textId="77777777" w:rsidR="00D50A43" w:rsidRDefault="00D50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131" w14:textId="77777777" w:rsidR="001D2D76" w:rsidRDefault="001D2D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6769" w14:textId="77777777" w:rsidR="00813E52" w:rsidRDefault="00813E52">
    <w:pPr>
      <w:pStyle w:val="Pieddepage"/>
    </w:pPr>
    <w:r>
      <w:rPr>
        <w:lang w:bidi="fr-FR"/>
      </w:rPr>
      <w:t>Page 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B90FED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sdtContent>
    </w:sdt>
  </w:p>
  <w:p w14:paraId="57A1F2BF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8832" w14:textId="77777777" w:rsidR="001D2D76" w:rsidRDefault="001D2D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C86" w14:textId="77777777" w:rsidR="00D50A43" w:rsidRDefault="00D50A43" w:rsidP="00E02929">
      <w:pPr>
        <w:spacing w:after="0"/>
      </w:pPr>
      <w:r>
        <w:separator/>
      </w:r>
    </w:p>
    <w:p w14:paraId="1998466F" w14:textId="77777777" w:rsidR="00D50A43" w:rsidRDefault="00D50A43"/>
  </w:footnote>
  <w:footnote w:type="continuationSeparator" w:id="0">
    <w:p w14:paraId="118574EB" w14:textId="77777777" w:rsidR="00D50A43" w:rsidRDefault="00D50A43" w:rsidP="00E02929">
      <w:pPr>
        <w:spacing w:after="0"/>
      </w:pPr>
      <w:r>
        <w:continuationSeparator/>
      </w:r>
    </w:p>
    <w:p w14:paraId="47E31871" w14:textId="77777777" w:rsidR="00D50A43" w:rsidRDefault="00D50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ECE9" w14:textId="77777777" w:rsidR="001D2D76" w:rsidRDefault="001D2D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2601" w14:textId="77777777" w:rsidR="001D2D76" w:rsidRDefault="001D2D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C783" w14:textId="77777777" w:rsidR="001D2D76" w:rsidRDefault="001D2D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21207B"/>
    <w:multiLevelType w:val="hybridMultilevel"/>
    <w:tmpl w:val="756C49E8"/>
    <w:lvl w:ilvl="0" w:tplc="E646AF8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169016">
    <w:abstractNumId w:val="4"/>
  </w:num>
  <w:num w:numId="2" w16cid:durableId="494691539">
    <w:abstractNumId w:val="3"/>
  </w:num>
  <w:num w:numId="3" w16cid:durableId="1861772826">
    <w:abstractNumId w:val="2"/>
  </w:num>
  <w:num w:numId="4" w16cid:durableId="465585949">
    <w:abstractNumId w:val="1"/>
  </w:num>
  <w:num w:numId="5" w16cid:durableId="1838493612">
    <w:abstractNumId w:val="0"/>
  </w:num>
  <w:num w:numId="6" w16cid:durableId="1796412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E0"/>
    <w:rsid w:val="00002E34"/>
    <w:rsid w:val="00025913"/>
    <w:rsid w:val="000260A9"/>
    <w:rsid w:val="000B7024"/>
    <w:rsid w:val="000C215D"/>
    <w:rsid w:val="000C321B"/>
    <w:rsid w:val="000D5EC3"/>
    <w:rsid w:val="00116E3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45965"/>
    <w:rsid w:val="00251688"/>
    <w:rsid w:val="002517EA"/>
    <w:rsid w:val="00274D9E"/>
    <w:rsid w:val="00290F0F"/>
    <w:rsid w:val="00292EF3"/>
    <w:rsid w:val="0029418F"/>
    <w:rsid w:val="002A5367"/>
    <w:rsid w:val="003120E0"/>
    <w:rsid w:val="00321270"/>
    <w:rsid w:val="00321F35"/>
    <w:rsid w:val="00325368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360EA"/>
    <w:rsid w:val="0044378E"/>
    <w:rsid w:val="004502DA"/>
    <w:rsid w:val="004537C5"/>
    <w:rsid w:val="00465B79"/>
    <w:rsid w:val="00495301"/>
    <w:rsid w:val="004975FA"/>
    <w:rsid w:val="004A21E9"/>
    <w:rsid w:val="004A234F"/>
    <w:rsid w:val="00504074"/>
    <w:rsid w:val="005235FF"/>
    <w:rsid w:val="00527C72"/>
    <w:rsid w:val="005427EA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86A59"/>
    <w:rsid w:val="006879E0"/>
    <w:rsid w:val="006B7FF7"/>
    <w:rsid w:val="006D7CA0"/>
    <w:rsid w:val="006D7E96"/>
    <w:rsid w:val="006E1492"/>
    <w:rsid w:val="0070117D"/>
    <w:rsid w:val="00717354"/>
    <w:rsid w:val="00723158"/>
    <w:rsid w:val="007455C5"/>
    <w:rsid w:val="00747A2E"/>
    <w:rsid w:val="00781081"/>
    <w:rsid w:val="00785B50"/>
    <w:rsid w:val="00791ED5"/>
    <w:rsid w:val="00794F82"/>
    <w:rsid w:val="007A565D"/>
    <w:rsid w:val="007B57C2"/>
    <w:rsid w:val="007D2A0B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8F48FA"/>
    <w:rsid w:val="00907236"/>
    <w:rsid w:val="00913758"/>
    <w:rsid w:val="00923E5C"/>
    <w:rsid w:val="0093672F"/>
    <w:rsid w:val="00963C71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3941"/>
    <w:rsid w:val="00CB4B76"/>
    <w:rsid w:val="00CC0778"/>
    <w:rsid w:val="00CE0AC6"/>
    <w:rsid w:val="00D05E23"/>
    <w:rsid w:val="00D11BC5"/>
    <w:rsid w:val="00D14A47"/>
    <w:rsid w:val="00D50A43"/>
    <w:rsid w:val="00D53A77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1220"/>
    <w:rsid w:val="00E62C63"/>
    <w:rsid w:val="00E64456"/>
    <w:rsid w:val="00E7072B"/>
    <w:rsid w:val="00EA7D5B"/>
    <w:rsid w:val="00EC0CF1"/>
    <w:rsid w:val="00EC1F4E"/>
    <w:rsid w:val="00ED333F"/>
    <w:rsid w:val="00EF08AF"/>
    <w:rsid w:val="00F06320"/>
    <w:rsid w:val="00F0767F"/>
    <w:rsid w:val="00F30471"/>
    <w:rsid w:val="00FB5BD0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D1B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Titre1">
    <w:name w:val="heading 1"/>
    <w:basedOn w:val="Normal"/>
    <w:link w:val="Titre1C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re2">
    <w:name w:val="heading 2"/>
    <w:basedOn w:val="Normal"/>
    <w:link w:val="Titre2C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CE0AC6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sid w:val="00CE0AC6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En-tte">
    <w:name w:val="header"/>
    <w:basedOn w:val="Normal"/>
    <w:link w:val="En-tteCar"/>
    <w:uiPriority w:val="99"/>
    <w:rsid w:val="00145D68"/>
  </w:style>
  <w:style w:type="character" w:customStyle="1" w:styleId="En-tteCar">
    <w:name w:val="En-tête Car"/>
    <w:basedOn w:val="Policepardfaut"/>
    <w:link w:val="En-tte"/>
    <w:uiPriority w:val="99"/>
    <w:rsid w:val="00145D68"/>
    <w:rPr>
      <w:kern w:val="20"/>
    </w:rPr>
  </w:style>
  <w:style w:type="paragraph" w:styleId="Pieddepage">
    <w:name w:val="footer"/>
    <w:basedOn w:val="Normal"/>
    <w:link w:val="PieddepageC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eddepageCar">
    <w:name w:val="Pied de page Car"/>
    <w:basedOn w:val="Policepardfaut"/>
    <w:link w:val="Pieddepage"/>
    <w:uiPriority w:val="6"/>
    <w:rsid w:val="008E3A9C"/>
    <w:rPr>
      <w:kern w:val="20"/>
    </w:rPr>
  </w:style>
  <w:style w:type="table" w:styleId="Grilledutableau">
    <w:name w:val="Table Grid"/>
    <w:basedOn w:val="Tableau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leauderapportdtat">
    <w:name w:val="Tableau de rapport d’état"/>
    <w:basedOn w:val="Tableau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re2Car">
    <w:name w:val="Titre 2 Car"/>
    <w:basedOn w:val="Policepardfaut"/>
    <w:link w:val="Titre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sme">
    <w:name w:val="Graphisme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edelespacerserv">
    <w:name w:val="Placeholder Text"/>
    <w:basedOn w:val="Policepardfaut"/>
    <w:uiPriority w:val="99"/>
    <w:semiHidden/>
    <w:rsid w:val="003C1FC0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re3Car">
    <w:name w:val="Titre 3 Car"/>
    <w:basedOn w:val="Policepardfaut"/>
    <w:link w:val="Titre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re5Car">
    <w:name w:val="Titre 5 Car"/>
    <w:basedOn w:val="Policepardfaut"/>
    <w:link w:val="Titre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re6Car">
    <w:name w:val="Titre 6 Car"/>
    <w:basedOn w:val="Policepardfaut"/>
    <w:link w:val="Titre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re7Car">
    <w:name w:val="Titre 7 Car"/>
    <w:basedOn w:val="Policepardfaut"/>
    <w:link w:val="Titre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re8Car">
    <w:name w:val="Titre 8 Car"/>
    <w:basedOn w:val="Policepardfaut"/>
    <w:link w:val="Titre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E3A9C"/>
    <w:rPr>
      <w:i/>
      <w:iCs/>
      <w:color w:val="7E97AD" w:themeColor="accent1"/>
      <w:kern w:val="20"/>
    </w:rPr>
  </w:style>
  <w:style w:type="character" w:styleId="Titredulivre">
    <w:name w:val="Book Title"/>
    <w:basedOn w:val="Policepardfau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Tableausimple3">
    <w:name w:val="Plain Table 3"/>
    <w:basedOn w:val="Tableau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ordonnes">
    <w:name w:val="Coordonnées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Paragraphedeliste">
    <w:name w:val="List Paragraph"/>
    <w:basedOn w:val="Normal"/>
    <w:uiPriority w:val="34"/>
    <w:unhideWhenUsed/>
    <w:qFormat/>
    <w:rsid w:val="0090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belli\AppData\Roaming\Microsoft\Templates\Rapport%20de%20statut%20de%20projet%20(cr&#233;ation%20intemporel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9E4E37B9C4CC1BD06DEE368136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2E2FF-7C2D-4C94-8FD5-50FAFF1FB209}"/>
      </w:docPartPr>
      <w:docPartBody>
        <w:p w:rsidR="00EF2048" w:rsidRDefault="009242F7">
          <w:pPr>
            <w:pStyle w:val="B989E4E37B9C4CC1BD06DEE368136F61"/>
          </w:pPr>
          <w:r w:rsidRPr="00356BB9">
            <w:rPr>
              <w:lang w:bidi="fr-FR"/>
            </w:rPr>
            <w:t>Société</w:t>
          </w:r>
        </w:p>
      </w:docPartBody>
    </w:docPart>
    <w:docPart>
      <w:docPartPr>
        <w:name w:val="5D14A99C23D64591BCC51DC99277C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40A02-4A29-424E-97B6-A2346D3CE4A9}"/>
      </w:docPartPr>
      <w:docPartBody>
        <w:p w:rsidR="00EF2048" w:rsidRDefault="009242F7">
          <w:pPr>
            <w:pStyle w:val="5D14A99C23D64591BCC51DC99277C945"/>
          </w:pPr>
          <w:r w:rsidRPr="00356BB9">
            <w:rPr>
              <w:lang w:bidi="fr-FR"/>
            </w:rPr>
            <w:t>Rue, 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07"/>
    <w:rsid w:val="00426A07"/>
    <w:rsid w:val="009242F7"/>
    <w:rsid w:val="00EA61AC"/>
    <w:rsid w:val="00E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89E4E37B9C4CC1BD06DEE368136F61">
    <w:name w:val="B989E4E37B9C4CC1BD06DEE368136F61"/>
  </w:style>
  <w:style w:type="paragraph" w:customStyle="1" w:styleId="5D14A99C23D64591BCC51DC99277C945">
    <w:name w:val="5D14A99C23D64591BCC51DC99277C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C1ED331FA864AA77A4C4E8E11D28D" ma:contentTypeVersion="4" ma:contentTypeDescription="Crée un document." ma:contentTypeScope="" ma:versionID="9fb4cad42b263c642dc4eb72d50db300">
  <xsd:schema xmlns:xsd="http://www.w3.org/2001/XMLSchema" xmlns:xs="http://www.w3.org/2001/XMLSchema" xmlns:p="http://schemas.microsoft.com/office/2006/metadata/properties" xmlns:ns2="a50fb231-3971-40eb-bf3c-f6c1486a8f25" targetNamespace="http://schemas.microsoft.com/office/2006/metadata/properties" ma:root="true" ma:fieldsID="3a12b5ce3ee61b5393f7363a5d9642aa" ns2:_="">
    <xsd:import namespace="a50fb231-3971-40eb-bf3c-f6c1486a8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fb231-3971-40eb-bf3c-f6c1486a8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05FB2-DCF5-42F8-9ED6-FE897601A57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a50fb231-3971-40eb-bf3c-f6c1486a8f25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DB32E5-ECB6-431E-956B-00A57E9AA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fb231-3971-40eb-bf3c-f6c1486a8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05C53-9E8B-4158-B2CD-700107080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de statut de projet (création intemporelle)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2024-02-28T16:14:00Z</dcterms:created>
  <dcterms:modified xsi:type="dcterms:W3CDTF">2024-02-28T16:14:00Z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0x0101000D7C1ED331FA864AA77A4C4E8E11D28D</vt:lpwstr>
  </property>
</Properties>
</file>